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C8A4" w14:textId="77777777" w:rsidR="00A01D12" w:rsidRDefault="00325BAD" w:rsidP="005F750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D02FE1" wp14:editId="09C9C147">
                <wp:simplePos x="0" y="0"/>
                <wp:positionH relativeFrom="margin">
                  <wp:posOffset>3767455</wp:posOffset>
                </wp:positionH>
                <wp:positionV relativeFrom="paragraph">
                  <wp:posOffset>309880</wp:posOffset>
                </wp:positionV>
                <wp:extent cx="1485900" cy="777875"/>
                <wp:effectExtent l="0" t="0" r="0" b="317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46F47" w14:textId="77777777" w:rsidR="002148F6" w:rsidRDefault="002148F6" w:rsidP="002148F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38DB5CF" w14:textId="77777777" w:rsidR="002148F6" w:rsidRPr="005119D1" w:rsidRDefault="002148F6" w:rsidP="002148F6">
                            <w:r w:rsidRPr="005F75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LANDKREIS LUDWIGSBURG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02FE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96.65pt;margin-top:24.4pt;width:117pt;height:61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" stroked="f">
                <v:textbox>
                  <w:txbxContent>
                    <w:p w14:paraId="21E46F47" w14:textId="77777777" w:rsidR="002148F6" w:rsidRDefault="002148F6" w:rsidP="002148F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38DB5CF" w14:textId="77777777" w:rsidR="002148F6" w:rsidRPr="005119D1" w:rsidRDefault="002148F6" w:rsidP="002148F6">
                      <w:r w:rsidRPr="005F75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LANDKREIS LUDWIGSBURG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092">
        <w:t xml:space="preserve"> </w:t>
      </w:r>
      <w:r w:rsidR="00421248">
        <w:t xml:space="preserve">    </w:t>
      </w:r>
      <w:r w:rsidRPr="007D07D6">
        <w:rPr>
          <w:noProof/>
        </w:rPr>
        <w:drawing>
          <wp:inline distT="0" distB="0" distL="0" distR="0" wp14:anchorId="1C08820F" wp14:editId="0D7234F2">
            <wp:extent cx="2609850" cy="1006887"/>
            <wp:effectExtent l="0" t="0" r="0" b="317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542" cy="101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248">
        <w:t xml:space="preserve">  </w:t>
      </w:r>
      <w:r w:rsidR="00B41092">
        <w:t xml:space="preserve">  </w:t>
      </w:r>
      <w:r w:rsidR="005119D1">
        <w:t xml:space="preserve">    </w:t>
      </w:r>
      <w:r w:rsidR="00A01D12">
        <w:rPr>
          <w:noProof/>
        </w:rPr>
        <w:drawing>
          <wp:inline distT="0" distB="0" distL="0" distR="0" wp14:anchorId="7165E3EE" wp14:editId="6CE60E41">
            <wp:extent cx="609600" cy="6096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E1245" w14:textId="77777777" w:rsidR="005F7504" w:rsidRPr="00FD01DB" w:rsidRDefault="005119D1" w:rsidP="005F7504">
      <w:r>
        <w:tab/>
      </w:r>
    </w:p>
    <w:p w14:paraId="103FC0FA" w14:textId="77777777" w:rsidR="000C372D" w:rsidRPr="00325BAD" w:rsidRDefault="00325BAD" w:rsidP="000C372D">
      <w:pPr>
        <w:framePr w:hSpace="141" w:wrap="around" w:vAnchor="text" w:hAnchor="page" w:x="1336" w:y="1"/>
        <w:rPr>
          <w:sz w:val="16"/>
        </w:rPr>
      </w:pPr>
      <w:r>
        <w:rPr>
          <w:sz w:val="16"/>
        </w:rPr>
        <w:t xml:space="preserve">Paul-Aldinger-Schule, </w:t>
      </w:r>
      <w:r w:rsidRPr="00FD01DB">
        <w:rPr>
          <w:sz w:val="16"/>
        </w:rPr>
        <w:t>Paul-Aldinger-Str.1, 71711 Steinheim-Kleinbottwar</w:t>
      </w:r>
      <w:r>
        <w:rPr>
          <w:sz w:val="16"/>
        </w:rPr>
        <w:t>,</w:t>
      </w:r>
      <w:r w:rsidRPr="00325BAD">
        <w:rPr>
          <w:sz w:val="16"/>
        </w:rPr>
        <w:t xml:space="preserve"> Homepa</w:t>
      </w:r>
      <w:r>
        <w:rPr>
          <w:sz w:val="16"/>
        </w:rPr>
        <w:t xml:space="preserve">ge: </w:t>
      </w:r>
      <w:hyperlink r:id="rId7" w:history="1">
        <w:r w:rsidRPr="00A83EF8">
          <w:rPr>
            <w:rStyle w:val="Hyperlink"/>
            <w:sz w:val="16"/>
          </w:rPr>
          <w:t>www.paul-aldinger-schule.de</w:t>
        </w:r>
      </w:hyperlink>
      <w:r>
        <w:rPr>
          <w:sz w:val="16"/>
        </w:rPr>
        <w:t>,</w:t>
      </w:r>
      <w:r w:rsidR="000C372D" w:rsidRPr="00FD01DB">
        <w:rPr>
          <w:sz w:val="18"/>
        </w:rPr>
        <w:tab/>
      </w:r>
    </w:p>
    <w:p w14:paraId="78DAFD79" w14:textId="77777777" w:rsidR="00421248" w:rsidRDefault="00830CB9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BDC9ED" wp14:editId="1BF85BBF">
                <wp:simplePos x="0" y="0"/>
                <wp:positionH relativeFrom="column">
                  <wp:posOffset>-42545</wp:posOffset>
                </wp:positionH>
                <wp:positionV relativeFrom="paragraph">
                  <wp:posOffset>335280</wp:posOffset>
                </wp:positionV>
                <wp:extent cx="2133600" cy="790575"/>
                <wp:effectExtent l="0" t="0" r="0" b="952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571AD" w14:textId="690F1475" w:rsidR="008843D5" w:rsidRPr="009322F1" w:rsidRDefault="00FD46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0598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An die Eltern des Stammhauses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DC9ED" id="Text Box 20" o:spid="_x0000_s1027" type="#_x0000_t202" style="position:absolute;margin-left:-3.35pt;margin-top:26.4pt;width:168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" stroked="f">
                <v:textbox>
                  <w:txbxContent>
                    <w:p w14:paraId="18B571AD" w14:textId="690F1475" w:rsidR="008843D5" w:rsidRPr="009322F1" w:rsidRDefault="00FD4600">
                      <w:pPr>
                        <w:rPr>
                          <w:sz w:val="24"/>
                          <w:szCs w:val="24"/>
                        </w:rPr>
                      </w:pPr>
                      <w:r w:rsidRPr="00080598">
                        <w:rPr>
                          <w:sz w:val="24"/>
                          <w:szCs w:val="24"/>
                          <w:highlight w:val="yellow"/>
                        </w:rPr>
                        <w:t>An die Eltern des Stammhauses</w:t>
                      </w:r>
                    </w:p>
                  </w:txbxContent>
                </v:textbox>
              </v:shape>
            </w:pict>
          </mc:Fallback>
        </mc:AlternateContent>
      </w:r>
      <w:r w:rsidR="00421248" w:rsidRPr="00421248">
        <w:rPr>
          <w:sz w:val="20"/>
          <w:szCs w:val="20"/>
        </w:rPr>
        <w:t xml:space="preserve">       </w:t>
      </w:r>
      <w:r w:rsidR="00421248">
        <w:rPr>
          <w:sz w:val="20"/>
          <w:szCs w:val="20"/>
        </w:rPr>
        <w:tab/>
      </w:r>
    </w:p>
    <w:p w14:paraId="043B162E" w14:textId="77777777" w:rsidR="00CB0F2F" w:rsidRDefault="00CB0F2F" w:rsidP="00CB0F2F">
      <w:pPr>
        <w:ind w:left="4950"/>
        <w:rPr>
          <w:sz w:val="16"/>
          <w:szCs w:val="16"/>
        </w:rPr>
      </w:pPr>
    </w:p>
    <w:p w14:paraId="69CE82B4" w14:textId="77777777" w:rsidR="0056029F" w:rsidRDefault="008F674D" w:rsidP="00CB0F2F">
      <w:pPr>
        <w:ind w:left="4950"/>
        <w:rPr>
          <w:sz w:val="16"/>
          <w:szCs w:val="16"/>
        </w:rPr>
      </w:pPr>
      <w:r>
        <w:rPr>
          <w:sz w:val="16"/>
          <w:szCs w:val="16"/>
        </w:rPr>
        <w:t xml:space="preserve">Sonderpädagogisches </w:t>
      </w:r>
      <w:r w:rsidR="00325BAD">
        <w:rPr>
          <w:sz w:val="16"/>
          <w:szCs w:val="16"/>
        </w:rPr>
        <w:t>Bildun</w:t>
      </w:r>
      <w:r w:rsidR="00CB0F2F" w:rsidRPr="00CB0F2F">
        <w:rPr>
          <w:sz w:val="16"/>
          <w:szCs w:val="16"/>
        </w:rPr>
        <w:t xml:space="preserve">gs- und Beratungszentrum </w:t>
      </w:r>
    </w:p>
    <w:p w14:paraId="327922BC" w14:textId="77777777" w:rsidR="00CB0F2F" w:rsidRPr="00CB0F2F" w:rsidRDefault="00345C30" w:rsidP="0056029F">
      <w:pPr>
        <w:ind w:left="4950"/>
        <w:rPr>
          <w:sz w:val="16"/>
          <w:szCs w:val="16"/>
        </w:rPr>
      </w:pPr>
      <w:r>
        <w:rPr>
          <w:sz w:val="16"/>
          <w:szCs w:val="16"/>
        </w:rPr>
        <w:t>Schwerpunkt g</w:t>
      </w:r>
      <w:r w:rsidR="00CB0F2F" w:rsidRPr="00CB0F2F">
        <w:rPr>
          <w:sz w:val="16"/>
          <w:szCs w:val="16"/>
        </w:rPr>
        <w:t>eistige Entwicklung</w:t>
      </w:r>
      <w:r w:rsidR="00730AB9">
        <w:rPr>
          <w:sz w:val="16"/>
          <w:szCs w:val="16"/>
        </w:rPr>
        <w:tab/>
        <w:t xml:space="preserve">07148/924 </w:t>
      </w:r>
      <w:r w:rsidR="00B555CE">
        <w:rPr>
          <w:sz w:val="16"/>
          <w:szCs w:val="16"/>
        </w:rPr>
        <w:t>900</w:t>
      </w:r>
    </w:p>
    <w:p w14:paraId="6C365CFD" w14:textId="77777777" w:rsidR="00CB0F2F" w:rsidRDefault="00CB0F2F" w:rsidP="00CB0F2F">
      <w:pPr>
        <w:ind w:left="4242" w:firstLine="708"/>
        <w:rPr>
          <w:sz w:val="16"/>
          <w:szCs w:val="16"/>
        </w:rPr>
      </w:pPr>
      <w:r w:rsidRPr="00CB0F2F">
        <w:rPr>
          <w:sz w:val="16"/>
          <w:szCs w:val="16"/>
        </w:rPr>
        <w:t>Schulkindergarten</w:t>
      </w:r>
      <w:r w:rsidR="00B555CE">
        <w:rPr>
          <w:sz w:val="16"/>
          <w:szCs w:val="16"/>
        </w:rPr>
        <w:tab/>
      </w:r>
      <w:r w:rsidR="00B555CE">
        <w:rPr>
          <w:sz w:val="16"/>
          <w:szCs w:val="16"/>
        </w:rPr>
        <w:tab/>
      </w:r>
      <w:r w:rsidR="00B555CE">
        <w:rPr>
          <w:sz w:val="16"/>
          <w:szCs w:val="16"/>
        </w:rPr>
        <w:tab/>
        <w:t>07148/1</w:t>
      </w:r>
      <w:r w:rsidR="00730AB9">
        <w:rPr>
          <w:sz w:val="16"/>
          <w:szCs w:val="16"/>
        </w:rPr>
        <w:t xml:space="preserve"> </w:t>
      </w:r>
      <w:r w:rsidR="00B555CE">
        <w:rPr>
          <w:sz w:val="16"/>
          <w:szCs w:val="16"/>
        </w:rPr>
        <w:t>618</w:t>
      </w:r>
      <w:r w:rsidR="00730AB9">
        <w:rPr>
          <w:sz w:val="16"/>
          <w:szCs w:val="16"/>
        </w:rPr>
        <w:t xml:space="preserve"> </w:t>
      </w:r>
      <w:r w:rsidR="00B555CE">
        <w:rPr>
          <w:sz w:val="16"/>
          <w:szCs w:val="16"/>
        </w:rPr>
        <w:t>902</w:t>
      </w:r>
    </w:p>
    <w:p w14:paraId="7C9A35D1" w14:textId="77777777" w:rsidR="00B555CE" w:rsidRDefault="00B555CE" w:rsidP="00CB0F2F">
      <w:pPr>
        <w:ind w:left="4242" w:firstLine="708"/>
        <w:rPr>
          <w:sz w:val="18"/>
        </w:rPr>
      </w:pPr>
      <w:r>
        <w:rPr>
          <w:sz w:val="16"/>
          <w:szCs w:val="16"/>
        </w:rPr>
        <w:t xml:space="preserve">BVE </w:t>
      </w:r>
      <w:r w:rsidR="00730AB9">
        <w:rPr>
          <w:sz w:val="16"/>
          <w:szCs w:val="16"/>
        </w:rPr>
        <w:t xml:space="preserve">(Berufsvorbereitende </w:t>
      </w:r>
      <w:proofErr w:type="gramStart"/>
      <w:r w:rsidR="00730AB9">
        <w:rPr>
          <w:sz w:val="16"/>
          <w:szCs w:val="16"/>
        </w:rPr>
        <w:t xml:space="preserve">Einrichtung)  </w:t>
      </w:r>
      <w:r w:rsidR="003775AF">
        <w:rPr>
          <w:sz w:val="16"/>
          <w:szCs w:val="16"/>
        </w:rPr>
        <w:t>07141</w:t>
      </w:r>
      <w:proofErr w:type="gramEnd"/>
      <w:r w:rsidR="003775AF">
        <w:rPr>
          <w:sz w:val="16"/>
          <w:szCs w:val="16"/>
        </w:rPr>
        <w:t>/4 449115</w:t>
      </w:r>
    </w:p>
    <w:p w14:paraId="430F7FF2" w14:textId="77777777" w:rsidR="003C11E3" w:rsidRDefault="00171B26" w:rsidP="00CB0F2F">
      <w:pPr>
        <w:ind w:left="4242" w:firstLine="708"/>
        <w:rPr>
          <w:sz w:val="16"/>
          <w:szCs w:val="16"/>
        </w:rPr>
      </w:pPr>
      <w:r w:rsidRPr="00A45B59">
        <w:rPr>
          <w:sz w:val="16"/>
          <w:szCs w:val="16"/>
        </w:rPr>
        <w:t>Sonderpädagogische Beratungsstelle</w:t>
      </w:r>
      <w:r w:rsidR="00A45B59" w:rsidRPr="00A45B59">
        <w:rPr>
          <w:sz w:val="16"/>
          <w:szCs w:val="16"/>
        </w:rPr>
        <w:t xml:space="preserve"> </w:t>
      </w:r>
      <w:r w:rsidR="00A45B59">
        <w:rPr>
          <w:sz w:val="16"/>
          <w:szCs w:val="16"/>
        </w:rPr>
        <w:tab/>
      </w:r>
      <w:r w:rsidR="00A45B59" w:rsidRPr="00A45B59">
        <w:rPr>
          <w:sz w:val="16"/>
          <w:szCs w:val="16"/>
        </w:rPr>
        <w:t>07148/1618</w:t>
      </w:r>
      <w:r w:rsidR="00BE7FD9">
        <w:rPr>
          <w:sz w:val="16"/>
          <w:szCs w:val="16"/>
        </w:rPr>
        <w:t xml:space="preserve"> </w:t>
      </w:r>
      <w:r w:rsidR="00A45B59" w:rsidRPr="00A45B59">
        <w:rPr>
          <w:sz w:val="16"/>
          <w:szCs w:val="16"/>
        </w:rPr>
        <w:t>395</w:t>
      </w:r>
    </w:p>
    <w:p w14:paraId="44AC4BD8" w14:textId="77777777" w:rsidR="00345C30" w:rsidRDefault="00345C30" w:rsidP="00CB0F2F">
      <w:pPr>
        <w:ind w:left="4242" w:firstLine="708"/>
        <w:rPr>
          <w:sz w:val="16"/>
          <w:szCs w:val="16"/>
        </w:rPr>
      </w:pPr>
      <w:r>
        <w:rPr>
          <w:sz w:val="16"/>
          <w:szCs w:val="16"/>
        </w:rPr>
        <w:t>Sonderpädagogischer Dienst</w:t>
      </w:r>
    </w:p>
    <w:p w14:paraId="20E66AA6" w14:textId="77777777" w:rsidR="00BE7FD9" w:rsidRPr="00CB0F2F" w:rsidRDefault="00D703DF" w:rsidP="003C11E3">
      <w:pPr>
        <w:ind w:left="4242"/>
        <w:rPr>
          <w:sz w:val="18"/>
        </w:rPr>
      </w:pPr>
      <w:r w:rsidRPr="00A45B59">
        <w:rPr>
          <w:sz w:val="16"/>
          <w:szCs w:val="16"/>
        </w:rPr>
        <w:tab/>
      </w:r>
      <w:r w:rsidR="00CB0F2F">
        <w:rPr>
          <w:sz w:val="16"/>
          <w:szCs w:val="16"/>
        </w:rPr>
        <w:tab/>
      </w:r>
      <w:r w:rsidR="00BE7FD9">
        <w:rPr>
          <w:sz w:val="16"/>
          <w:szCs w:val="16"/>
        </w:rPr>
        <w:t>Fa</w:t>
      </w:r>
      <w:r w:rsidR="007F7CE4">
        <w:rPr>
          <w:sz w:val="16"/>
          <w:szCs w:val="16"/>
        </w:rPr>
        <w:t>x</w:t>
      </w:r>
      <w:r w:rsidR="00CC4468">
        <w:rPr>
          <w:sz w:val="16"/>
          <w:szCs w:val="16"/>
        </w:rPr>
        <w:tab/>
      </w:r>
      <w:r w:rsidR="00CC4468">
        <w:rPr>
          <w:sz w:val="16"/>
          <w:szCs w:val="16"/>
        </w:rPr>
        <w:tab/>
      </w:r>
      <w:r w:rsidR="00CC4468">
        <w:rPr>
          <w:sz w:val="16"/>
          <w:szCs w:val="16"/>
        </w:rPr>
        <w:tab/>
      </w:r>
      <w:r w:rsidR="00CC4468">
        <w:rPr>
          <w:sz w:val="16"/>
          <w:szCs w:val="16"/>
        </w:rPr>
        <w:tab/>
      </w:r>
      <w:r w:rsidR="00BE7FD9">
        <w:rPr>
          <w:sz w:val="16"/>
          <w:szCs w:val="16"/>
        </w:rPr>
        <w:t>07148/9</w:t>
      </w:r>
      <w:r w:rsidR="00CC4468">
        <w:rPr>
          <w:sz w:val="16"/>
          <w:szCs w:val="16"/>
        </w:rPr>
        <w:t xml:space="preserve"> </w:t>
      </w:r>
      <w:proofErr w:type="gramStart"/>
      <w:r w:rsidR="00BE7FD9">
        <w:rPr>
          <w:sz w:val="16"/>
          <w:szCs w:val="16"/>
        </w:rPr>
        <w:t>24</w:t>
      </w:r>
      <w:r w:rsidR="00CC4468">
        <w:rPr>
          <w:sz w:val="16"/>
          <w:szCs w:val="16"/>
        </w:rPr>
        <w:t xml:space="preserve">  </w:t>
      </w:r>
      <w:r w:rsidR="00BE7FD9">
        <w:rPr>
          <w:sz w:val="16"/>
          <w:szCs w:val="16"/>
        </w:rPr>
        <w:t>901</w:t>
      </w:r>
      <w:proofErr w:type="gramEnd"/>
    </w:p>
    <w:p w14:paraId="649F55E0" w14:textId="5185EE04" w:rsidR="000C372D" w:rsidRPr="008F674D" w:rsidRDefault="007F7CE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C372D">
        <w:rPr>
          <w:sz w:val="16"/>
          <w:szCs w:val="16"/>
          <w:lang w:val="it-IT"/>
        </w:rPr>
        <w:t>E-Mail:</w:t>
      </w:r>
      <w:r w:rsidR="00BE7FD9" w:rsidRPr="000C372D">
        <w:rPr>
          <w:sz w:val="16"/>
          <w:szCs w:val="16"/>
          <w:lang w:val="it-IT"/>
        </w:rPr>
        <w:t xml:space="preserve"> </w:t>
      </w:r>
      <w:hyperlink r:id="rId8" w:history="1">
        <w:r w:rsidR="00BE7FD9" w:rsidRPr="000C372D">
          <w:rPr>
            <w:rStyle w:val="Hyperlink"/>
            <w:sz w:val="16"/>
            <w:szCs w:val="16"/>
            <w:lang w:val="it-IT"/>
          </w:rPr>
          <w:t>poststelle@pas-lb.schule.bwl.de</w:t>
        </w:r>
      </w:hyperlink>
    </w:p>
    <w:p w14:paraId="4FAE51D5" w14:textId="77777777" w:rsidR="000C372D" w:rsidRPr="00FD01DB" w:rsidRDefault="000C372D" w:rsidP="001906E8">
      <w:pPr>
        <w:framePr w:w="8986" w:h="482" w:hRule="exact" w:vSpace="482" w:wrap="notBeside" w:vAnchor="page" w:hAnchor="page" w:x="1426" w:y="6001" w:anchorLock="1"/>
        <w:rPr>
          <w:sz w:val="18"/>
        </w:rPr>
      </w:pPr>
      <w:r w:rsidRPr="00FD01DB">
        <w:rPr>
          <w:sz w:val="18"/>
        </w:rPr>
        <w:t>Unser Zeichen</w:t>
      </w:r>
      <w:r w:rsidRPr="00FD01DB">
        <w:rPr>
          <w:sz w:val="18"/>
        </w:rPr>
        <w:tab/>
      </w:r>
      <w:r w:rsidRPr="00FD01DB">
        <w:rPr>
          <w:sz w:val="18"/>
        </w:rPr>
        <w:tab/>
      </w:r>
      <w:r w:rsidRPr="00FD01DB">
        <w:rPr>
          <w:sz w:val="18"/>
        </w:rPr>
        <w:tab/>
      </w:r>
      <w:r w:rsidRPr="00FD01DB">
        <w:rPr>
          <w:sz w:val="18"/>
        </w:rPr>
        <w:tab/>
        <w:t xml:space="preserve">Ihr Zeichen/Ihr Schreiben </w:t>
      </w:r>
      <w:proofErr w:type="gramStart"/>
      <w:r w:rsidRPr="00FD01DB">
        <w:rPr>
          <w:sz w:val="18"/>
        </w:rPr>
        <w:t>vom</w:t>
      </w:r>
      <w:r w:rsidRPr="00FD01DB">
        <w:rPr>
          <w:sz w:val="18"/>
        </w:rPr>
        <w:tab/>
      </w:r>
      <w:r w:rsidRPr="00FD01DB">
        <w:rPr>
          <w:sz w:val="18"/>
        </w:rPr>
        <w:tab/>
        <w:t>Datum</w:t>
      </w:r>
      <w:proofErr w:type="gramEnd"/>
    </w:p>
    <w:p w14:paraId="6D8641F3" w14:textId="14D1DC1F" w:rsidR="000C372D" w:rsidRPr="00FD01DB" w:rsidRDefault="00B4702D" w:rsidP="001906E8">
      <w:pPr>
        <w:framePr w:w="8986" w:h="482" w:hRule="exact" w:vSpace="482" w:wrap="notBeside" w:vAnchor="page" w:hAnchor="page" w:x="1426" w:y="6001" w:anchorLock="1"/>
      </w:pPr>
      <w:r>
        <w:rPr>
          <w:sz w:val="18"/>
        </w:rPr>
        <w:t>He</w:t>
      </w:r>
      <w:r w:rsidR="000C372D" w:rsidRPr="00FD01DB">
        <w:rPr>
          <w:sz w:val="18"/>
        </w:rPr>
        <w:tab/>
      </w:r>
      <w:r w:rsidR="000C372D" w:rsidRPr="00FD01DB">
        <w:rPr>
          <w:sz w:val="18"/>
        </w:rPr>
        <w:tab/>
      </w:r>
      <w:r w:rsidR="000C372D" w:rsidRPr="00FD01DB">
        <w:rPr>
          <w:sz w:val="18"/>
        </w:rPr>
        <w:tab/>
      </w:r>
      <w:r w:rsidR="000C372D" w:rsidRPr="00FD01DB">
        <w:rPr>
          <w:sz w:val="18"/>
        </w:rPr>
        <w:tab/>
      </w:r>
      <w:r w:rsidR="000C372D" w:rsidRPr="00FD01DB">
        <w:rPr>
          <w:sz w:val="18"/>
        </w:rPr>
        <w:tab/>
      </w:r>
      <w:r w:rsidR="000C372D" w:rsidRPr="00FD01DB">
        <w:rPr>
          <w:sz w:val="18"/>
        </w:rPr>
        <w:tab/>
      </w:r>
      <w:r w:rsidR="000C372D" w:rsidRPr="00FD01DB">
        <w:rPr>
          <w:sz w:val="18"/>
        </w:rPr>
        <w:tab/>
      </w:r>
      <w:r w:rsidR="000C372D" w:rsidRPr="00FD01DB">
        <w:rPr>
          <w:sz w:val="18"/>
        </w:rPr>
        <w:tab/>
      </w:r>
      <w:r w:rsidR="000C372D" w:rsidRPr="00FD01DB">
        <w:rPr>
          <w:sz w:val="18"/>
        </w:rPr>
        <w:tab/>
      </w:r>
      <w:r w:rsidR="008843D5">
        <w:rPr>
          <w:sz w:val="18"/>
        </w:rPr>
        <w:tab/>
      </w:r>
      <w:r w:rsidR="00FD4600">
        <w:rPr>
          <w:sz w:val="18"/>
        </w:rPr>
        <w:t>6.9.2021</w:t>
      </w:r>
    </w:p>
    <w:p w14:paraId="529D04DB" w14:textId="1221064F" w:rsidR="00830CB9" w:rsidRDefault="00FD4600" w:rsidP="0076481B">
      <w:r>
        <w:t>Liebe Eltern,</w:t>
      </w:r>
    </w:p>
    <w:p w14:paraId="17FBC78A" w14:textId="1406E9D6" w:rsidR="00FD4600" w:rsidRDefault="00FD4600" w:rsidP="0076481B">
      <w:r>
        <w:t>ich hoffe, Sie haben sich alle gut erholt und konnten den im Süden und Norden sehr unterschiedlichen Sommer genießen.</w:t>
      </w:r>
    </w:p>
    <w:p w14:paraId="7B938ADA" w14:textId="684568DE" w:rsidR="00FD4600" w:rsidRDefault="00FD4600" w:rsidP="0076481B">
      <w:r>
        <w:t>Hier die wichtigsten aktuellen Informationen zum neuen Schuljahr:</w:t>
      </w:r>
    </w:p>
    <w:p w14:paraId="49D4FA58" w14:textId="0A94D8D0" w:rsidR="00FD4600" w:rsidRDefault="00FD4600" w:rsidP="0076481B"/>
    <w:p w14:paraId="0B4E6B0C" w14:textId="0131CC1C" w:rsidR="00FD4600" w:rsidRDefault="00FD4600" w:rsidP="0076481B">
      <w:r>
        <w:t>Wie Sie wissen, ist die Situation der Lehrerversorgung mehr als kompliziert und sehr unbefriedigend</w:t>
      </w:r>
      <w:r w:rsidR="00080598">
        <w:t>.</w:t>
      </w:r>
      <w:r>
        <w:t xml:space="preserve"> </w:t>
      </w:r>
      <w:r w:rsidR="00080598">
        <w:t>D</w:t>
      </w:r>
      <w:r>
        <w:t>eutschlandweit gibt es nicht genügend SonderpädagogInnen und so ist auch die Paul-Aldinger-Schule auf der Suche nach Lösungen, in denen gute Förderung für ALLE SchülerInnen noch möglich ist.</w:t>
      </w:r>
    </w:p>
    <w:p w14:paraId="36370184" w14:textId="0A4B464A" w:rsidR="00FD4600" w:rsidRDefault="00FD4600" w:rsidP="0076481B">
      <w:r>
        <w:t>Im Einvernehmen mit dem Schulamt werden wir deshalb am Dienstag den Unterricht um zwei Schulstunden früher beenden, was zu folgenden Unterrichtszeiten führt:</w:t>
      </w:r>
    </w:p>
    <w:p w14:paraId="1D53A223" w14:textId="77777777" w:rsidR="00D74A17" w:rsidRDefault="00D74A17" w:rsidP="0076481B"/>
    <w:p w14:paraId="04D43750" w14:textId="0B56D5C5" w:rsidR="00FD4600" w:rsidRDefault="00FD4600" w:rsidP="0076481B">
      <w:r>
        <w:t xml:space="preserve">Montag: </w:t>
      </w:r>
      <w:r w:rsidR="00080598">
        <w:t xml:space="preserve">  </w:t>
      </w:r>
      <w:r w:rsidR="00080598">
        <w:tab/>
      </w:r>
      <w:r>
        <w:t>8.00</w:t>
      </w:r>
      <w:r w:rsidR="00080598">
        <w:t xml:space="preserve"> </w:t>
      </w:r>
      <w:r>
        <w:t>-</w:t>
      </w:r>
      <w:r w:rsidR="00080598">
        <w:t xml:space="preserve"> </w:t>
      </w:r>
      <w:r>
        <w:t>14.45 Uhr</w:t>
      </w:r>
    </w:p>
    <w:p w14:paraId="726931F0" w14:textId="6D0FE2AC" w:rsidR="00FD4600" w:rsidRDefault="00FD4600" w:rsidP="00080598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</w:pPr>
      <w:r w:rsidRPr="00080598">
        <w:rPr>
          <w:highlight w:val="yellow"/>
        </w:rPr>
        <w:t xml:space="preserve">Dienstag: </w:t>
      </w:r>
      <w:r w:rsidR="00080598" w:rsidRPr="00080598">
        <w:rPr>
          <w:highlight w:val="yellow"/>
        </w:rPr>
        <w:tab/>
      </w:r>
      <w:r w:rsidRPr="00080598">
        <w:rPr>
          <w:highlight w:val="yellow"/>
        </w:rPr>
        <w:t>8.00</w:t>
      </w:r>
      <w:r w:rsidR="00080598" w:rsidRPr="00080598">
        <w:rPr>
          <w:highlight w:val="yellow"/>
        </w:rPr>
        <w:t xml:space="preserve"> </w:t>
      </w:r>
      <w:r w:rsidRPr="00080598">
        <w:rPr>
          <w:highlight w:val="yellow"/>
        </w:rPr>
        <w:t>-</w:t>
      </w:r>
      <w:r w:rsidR="00080598" w:rsidRPr="00080598">
        <w:rPr>
          <w:highlight w:val="yellow"/>
        </w:rPr>
        <w:t xml:space="preserve"> </w:t>
      </w:r>
      <w:r w:rsidRPr="00080598">
        <w:rPr>
          <w:highlight w:val="yellow"/>
        </w:rPr>
        <w:t>12.55</w:t>
      </w:r>
      <w:r w:rsidR="00080598" w:rsidRPr="00080598">
        <w:rPr>
          <w:highlight w:val="yellow"/>
        </w:rPr>
        <w:t xml:space="preserve"> </w:t>
      </w:r>
      <w:r w:rsidRPr="00080598">
        <w:rPr>
          <w:highlight w:val="yellow"/>
        </w:rPr>
        <w:t>Uh</w:t>
      </w:r>
      <w:r w:rsidR="00080598" w:rsidRPr="00080598">
        <w:rPr>
          <w:highlight w:val="yellow"/>
        </w:rPr>
        <w:t>r</w:t>
      </w:r>
      <w:r w:rsidR="00080598" w:rsidRPr="00080598">
        <w:rPr>
          <w:highlight w:val="yellow"/>
        </w:rPr>
        <w:tab/>
        <w:t xml:space="preserve"> -</w:t>
      </w:r>
      <w:r w:rsidR="00080598">
        <w:rPr>
          <w:highlight w:val="yellow"/>
        </w:rPr>
        <w:t xml:space="preserve"> </w:t>
      </w:r>
      <w:r w:rsidR="00080598" w:rsidRPr="00080598">
        <w:rPr>
          <w:highlight w:val="yellow"/>
        </w:rPr>
        <w:t>Ihr Kind kommt nach dem Mittagessen nach Hause</w:t>
      </w:r>
    </w:p>
    <w:p w14:paraId="56093EBB" w14:textId="701F0D0F" w:rsidR="00080598" w:rsidRDefault="00080598" w:rsidP="0076481B">
      <w:r>
        <w:t xml:space="preserve">Mittwoch: </w:t>
      </w:r>
      <w:r>
        <w:tab/>
        <w:t>8.00 - 12.10 Uhr</w:t>
      </w:r>
    </w:p>
    <w:p w14:paraId="1708773C" w14:textId="7244ED2F" w:rsidR="00080598" w:rsidRDefault="00080598" w:rsidP="0076481B">
      <w:r>
        <w:t xml:space="preserve">Donnerstag: </w:t>
      </w:r>
      <w:r>
        <w:tab/>
        <w:t>8.00 – 14.45 Uhr</w:t>
      </w:r>
    </w:p>
    <w:p w14:paraId="1463F4F1" w14:textId="6623ED63" w:rsidR="00080598" w:rsidRDefault="00080598" w:rsidP="0076481B">
      <w:r>
        <w:t>Freitag:</w:t>
      </w:r>
      <w:r>
        <w:tab/>
        <w:t>8.00 – 12.10 Uhr</w:t>
      </w:r>
    </w:p>
    <w:p w14:paraId="05AF9029" w14:textId="77777777" w:rsidR="00080598" w:rsidRDefault="00080598" w:rsidP="0076481B"/>
    <w:p w14:paraId="334BB136" w14:textId="3476EE57" w:rsidR="00080598" w:rsidRDefault="00080598" w:rsidP="0076481B">
      <w:r>
        <w:t xml:space="preserve">Die </w:t>
      </w:r>
      <w:r w:rsidR="00D74A17">
        <w:t xml:space="preserve">eigentlich für den Dienstagnachmittag vorgesehenen Lehrerstunden </w:t>
      </w:r>
      <w:r>
        <w:t>fließen so 1:1 in d</w:t>
      </w:r>
      <w:r w:rsidR="00D74A17">
        <w:t>en</w:t>
      </w:r>
      <w:r>
        <w:t xml:space="preserve"> </w:t>
      </w:r>
      <w:r w:rsidR="00D74A17">
        <w:t>Unterricht</w:t>
      </w:r>
      <w:r>
        <w:t xml:space="preserve"> während der anderen Zeit und machen uns mehr individuelle Förderung möglich.</w:t>
      </w:r>
    </w:p>
    <w:p w14:paraId="7BA47EF5" w14:textId="77777777" w:rsidR="00D74A17" w:rsidRDefault="00D74A17" w:rsidP="0076481B"/>
    <w:p w14:paraId="7D431E79" w14:textId="5E49C94C" w:rsidR="00080598" w:rsidRDefault="00080598" w:rsidP="0076481B">
      <w:r>
        <w:t>Diese Regelung</w:t>
      </w:r>
      <w:r w:rsidR="00D74A17">
        <w:t xml:space="preserve"> bietet zudem für Sie die Sicherheit, dass wir, so nicht völlig Unvorhersehbares passiert, konstant über das Schuljahr hinweg so unterrichten werden können.</w:t>
      </w:r>
    </w:p>
    <w:p w14:paraId="24BFBA58" w14:textId="77777777" w:rsidR="00D74A17" w:rsidRDefault="00D74A17" w:rsidP="00080598">
      <w:pPr>
        <w:rPr>
          <w:rFonts w:cs="Arial"/>
        </w:rPr>
      </w:pPr>
    </w:p>
    <w:p w14:paraId="50DEDD36" w14:textId="22AFE389" w:rsidR="00080598" w:rsidRDefault="00080598" w:rsidP="00080598">
      <w:pPr>
        <w:rPr>
          <w:rFonts w:cs="Arial"/>
        </w:rPr>
      </w:pPr>
      <w:r>
        <w:rPr>
          <w:rFonts w:cs="Arial"/>
        </w:rPr>
        <w:t>Wichtig:</w:t>
      </w:r>
      <w:r>
        <w:rPr>
          <w:rFonts w:cs="Arial"/>
        </w:rPr>
        <w:br/>
      </w:r>
      <w:proofErr w:type="gramStart"/>
      <w:r>
        <w:rPr>
          <w:rFonts w:cs="Arial"/>
        </w:rPr>
        <w:t>Sollten</w:t>
      </w:r>
      <w:proofErr w:type="gramEnd"/>
      <w:r>
        <w:rPr>
          <w:rFonts w:cs="Arial"/>
        </w:rPr>
        <w:t xml:space="preserve"> Sie unbedingt ein Angebot für den Dienstagnachmittag benötigen, füllen Sie bitte das beiliegende Formular aus und geben es unverzüglich </w:t>
      </w:r>
      <w:r w:rsidRPr="00890AA2">
        <w:rPr>
          <w:rFonts w:cs="Arial"/>
          <w:highlight w:val="yellow"/>
        </w:rPr>
        <w:t>bis Donnerstag</w:t>
      </w:r>
      <w:r w:rsidR="00890AA2" w:rsidRPr="00890AA2">
        <w:rPr>
          <w:rFonts w:cs="Arial"/>
          <w:highlight w:val="yellow"/>
        </w:rPr>
        <w:t>, den 9.9.</w:t>
      </w:r>
      <w:r>
        <w:rPr>
          <w:rFonts w:cs="Arial"/>
        </w:rPr>
        <w:t xml:space="preserve"> im Sekretariat ab</w:t>
      </w:r>
      <w:r w:rsidR="00D74A17">
        <w:rPr>
          <w:rFonts w:cs="Arial"/>
        </w:rPr>
        <w:t xml:space="preserve"> (falls noch nicht geschehen)</w:t>
      </w:r>
      <w:r>
        <w:rPr>
          <w:rFonts w:cs="Arial"/>
        </w:rPr>
        <w:t>.</w:t>
      </w:r>
    </w:p>
    <w:p w14:paraId="6847662C" w14:textId="1627921C" w:rsidR="00080598" w:rsidRDefault="00080598" w:rsidP="00080598">
      <w:pPr>
        <w:rPr>
          <w:rFonts w:cs="Arial"/>
        </w:rPr>
      </w:pPr>
    </w:p>
    <w:p w14:paraId="374E821F" w14:textId="6B9AD813" w:rsidR="00D74A17" w:rsidRDefault="00D74A17" w:rsidP="00080598">
      <w:pPr>
        <w:rPr>
          <w:rFonts w:cs="Arial"/>
        </w:rPr>
      </w:pPr>
      <w:r>
        <w:rPr>
          <w:rFonts w:cs="Arial"/>
        </w:rPr>
        <w:t xml:space="preserve">Mit der großen Bitte um Ihr Verständnis </w:t>
      </w:r>
    </w:p>
    <w:p w14:paraId="071CF3C6" w14:textId="68F276FA" w:rsidR="00080598" w:rsidRPr="00080598" w:rsidRDefault="00D74A17" w:rsidP="00080598">
      <w:pPr>
        <w:rPr>
          <w:rFonts w:cs="Arial"/>
        </w:rPr>
      </w:pPr>
      <w:r>
        <w:rPr>
          <w:rFonts w:cs="Arial"/>
        </w:rPr>
        <w:t>h</w:t>
      </w:r>
      <w:r w:rsidR="00080598">
        <w:rPr>
          <w:rFonts w:cs="Arial"/>
        </w:rPr>
        <w:t>erzlich</w:t>
      </w:r>
    </w:p>
    <w:sectPr w:rsidR="00080598" w:rsidRPr="00080598" w:rsidSect="00A01D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uckschrift 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257"/>
    <w:multiLevelType w:val="hybridMultilevel"/>
    <w:tmpl w:val="7280F5CC"/>
    <w:lvl w:ilvl="0" w:tplc="E6A6F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146F3"/>
    <w:multiLevelType w:val="hybridMultilevel"/>
    <w:tmpl w:val="22FCA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5FE8"/>
    <w:multiLevelType w:val="hybridMultilevel"/>
    <w:tmpl w:val="025C0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2712"/>
    <w:multiLevelType w:val="hybridMultilevel"/>
    <w:tmpl w:val="705A97A2"/>
    <w:lvl w:ilvl="0" w:tplc="F54895E8">
      <w:start w:val="5"/>
      <w:numFmt w:val="bullet"/>
      <w:lvlText w:val="-"/>
      <w:lvlJc w:val="left"/>
      <w:pPr>
        <w:ind w:left="720" w:hanging="360"/>
      </w:pPr>
      <w:rPr>
        <w:rFonts w:ascii="Druckschrift normal" w:eastAsia="Times New Roman" w:hAnsi="Druckschrift norm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F642D"/>
    <w:multiLevelType w:val="hybridMultilevel"/>
    <w:tmpl w:val="E17ABCF0"/>
    <w:lvl w:ilvl="0" w:tplc="66DEB324">
      <w:start w:val="5"/>
      <w:numFmt w:val="bullet"/>
      <w:lvlText w:val="-"/>
      <w:lvlJc w:val="left"/>
      <w:pPr>
        <w:ind w:left="720" w:hanging="360"/>
      </w:pPr>
      <w:rPr>
        <w:rFonts w:ascii="Druckschrift normal" w:eastAsia="Times New Roman" w:hAnsi="Druckschrift norm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20ECE"/>
    <w:multiLevelType w:val="hybridMultilevel"/>
    <w:tmpl w:val="C7CA2662"/>
    <w:lvl w:ilvl="0" w:tplc="D144B9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43"/>
    <w:rsid w:val="00080598"/>
    <w:rsid w:val="000C372D"/>
    <w:rsid w:val="001228CB"/>
    <w:rsid w:val="001357AC"/>
    <w:rsid w:val="00150EA2"/>
    <w:rsid w:val="00171B26"/>
    <w:rsid w:val="0017357D"/>
    <w:rsid w:val="001906E8"/>
    <w:rsid w:val="001E0AC6"/>
    <w:rsid w:val="0020271F"/>
    <w:rsid w:val="002044B5"/>
    <w:rsid w:val="002148F6"/>
    <w:rsid w:val="0026305B"/>
    <w:rsid w:val="002838A5"/>
    <w:rsid w:val="002905CD"/>
    <w:rsid w:val="002E5664"/>
    <w:rsid w:val="00325BAD"/>
    <w:rsid w:val="00345C30"/>
    <w:rsid w:val="00353D2E"/>
    <w:rsid w:val="003775AF"/>
    <w:rsid w:val="00393038"/>
    <w:rsid w:val="003C11E3"/>
    <w:rsid w:val="003F1012"/>
    <w:rsid w:val="00421248"/>
    <w:rsid w:val="005119D1"/>
    <w:rsid w:val="00535EEF"/>
    <w:rsid w:val="00537BAB"/>
    <w:rsid w:val="0056029F"/>
    <w:rsid w:val="005F7504"/>
    <w:rsid w:val="00601127"/>
    <w:rsid w:val="00615CE6"/>
    <w:rsid w:val="00682F8A"/>
    <w:rsid w:val="00691C27"/>
    <w:rsid w:val="00730728"/>
    <w:rsid w:val="00730AB9"/>
    <w:rsid w:val="0076481B"/>
    <w:rsid w:val="007F7CE4"/>
    <w:rsid w:val="00830CB9"/>
    <w:rsid w:val="00837C4F"/>
    <w:rsid w:val="008843D5"/>
    <w:rsid w:val="00890AA2"/>
    <w:rsid w:val="00895ABA"/>
    <w:rsid w:val="008E643B"/>
    <w:rsid w:val="008F674D"/>
    <w:rsid w:val="009322F1"/>
    <w:rsid w:val="00935326"/>
    <w:rsid w:val="00987D9E"/>
    <w:rsid w:val="00995BE7"/>
    <w:rsid w:val="00A01D12"/>
    <w:rsid w:val="00A01D58"/>
    <w:rsid w:val="00A43105"/>
    <w:rsid w:val="00A45B59"/>
    <w:rsid w:val="00A7701E"/>
    <w:rsid w:val="00AB797A"/>
    <w:rsid w:val="00B41092"/>
    <w:rsid w:val="00B4702D"/>
    <w:rsid w:val="00B555CE"/>
    <w:rsid w:val="00B75F17"/>
    <w:rsid w:val="00BD4490"/>
    <w:rsid w:val="00BE7FD9"/>
    <w:rsid w:val="00C4511A"/>
    <w:rsid w:val="00CA36E5"/>
    <w:rsid w:val="00CB0F2F"/>
    <w:rsid w:val="00CC4468"/>
    <w:rsid w:val="00CD5F65"/>
    <w:rsid w:val="00D66943"/>
    <w:rsid w:val="00D703DF"/>
    <w:rsid w:val="00D74A17"/>
    <w:rsid w:val="00E02F22"/>
    <w:rsid w:val="00E33E75"/>
    <w:rsid w:val="00ED25D1"/>
    <w:rsid w:val="00F41F75"/>
    <w:rsid w:val="00F720A2"/>
    <w:rsid w:val="00FD4600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1A0F8"/>
  <w15:chartTrackingRefBased/>
  <w15:docId w15:val="{973E07D6-AF8B-4D4F-8A27-F497D8A0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03DF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E7FD9"/>
    <w:rPr>
      <w:color w:val="0000FF"/>
      <w:u w:val="single"/>
    </w:rPr>
  </w:style>
  <w:style w:type="paragraph" w:styleId="Sprechblasentext">
    <w:name w:val="Balloon Text"/>
    <w:basedOn w:val="Standard"/>
    <w:semiHidden/>
    <w:rsid w:val="00691C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43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pas-lb.schule.bw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ul-aldinger-schu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ediger.Hezel\Documents\Benutzerdefinierte%20Office-Vorlagen\Birefkopf%20PAS-20-01-0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Birefkopf PAS-20-01-06</Template>
  <TotalTime>0</TotalTime>
  <Pages>1</Pages>
  <Words>257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PAS</Company>
  <LinksUpToDate>false</LinksUpToDate>
  <CharactersWithSpaces>2130</CharactersWithSpaces>
  <SharedDoc>false</SharedDoc>
  <HLinks>
    <vt:vector size="12" baseType="variant">
      <vt:variant>
        <vt:i4>3080297</vt:i4>
      </vt:variant>
      <vt:variant>
        <vt:i4>3</vt:i4>
      </vt:variant>
      <vt:variant>
        <vt:i4>0</vt:i4>
      </vt:variant>
      <vt:variant>
        <vt:i4>5</vt:i4>
      </vt:variant>
      <vt:variant>
        <vt:lpwstr>http://www.paul-aldinger-schule.de/</vt:lpwstr>
      </vt:variant>
      <vt:variant>
        <vt:lpwstr/>
      </vt:variant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mailto:poststelle@pas-lb.schule.bwl.de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Rüdiger Hezel</dc:creator>
  <cp:keywords/>
  <dc:description/>
  <cp:lastModifiedBy>Rüdiger Hezel</cp:lastModifiedBy>
  <cp:revision>3</cp:revision>
  <cp:lastPrinted>2021-09-06T11:47:00Z</cp:lastPrinted>
  <dcterms:created xsi:type="dcterms:W3CDTF">2021-09-06T11:55:00Z</dcterms:created>
  <dcterms:modified xsi:type="dcterms:W3CDTF">2021-09-06T11:56:00Z</dcterms:modified>
</cp:coreProperties>
</file>